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77"/>
        <w:gridCol w:w="5378"/>
      </w:tblGrid>
      <w:tr w:rsidR="00CA19FD" w:rsidTr="0060407A">
        <w:trPr>
          <w:trHeight w:hRule="exact" w:val="842"/>
        </w:trPr>
        <w:tc>
          <w:tcPr>
            <w:tcW w:w="5377" w:type="dxa"/>
          </w:tcPr>
          <w:p w:rsidR="00CA19FD" w:rsidRDefault="008D2F49">
            <w:r>
              <w:rPr>
                <w:noProof/>
                <w:lang w:eastAsia="en-US"/>
              </w:rPr>
              <w:drawing>
                <wp:inline distT="0" distB="0" distL="0" distR="0">
                  <wp:extent cx="1238250" cy="4622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nter For Family Services_Blu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36" cy="47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32"/>
            </w:rPr>
            <w:alias w:val="Company"/>
            <w:tag w:val="Company"/>
            <w:id w:val="1933872236"/>
            <w:placeholder>
              <w:docPart w:val="4131DDED958C4887B378FC3EA0121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377" w:type="dxa"/>
              </w:tcPr>
              <w:p w:rsidR="00CA19FD" w:rsidRDefault="00DE3B46" w:rsidP="0060407A">
                <w:pPr>
                  <w:pStyle w:val="CompanyName"/>
                </w:pPr>
                <w:r>
                  <w:rPr>
                    <w:sz w:val="32"/>
                  </w:rPr>
                  <w:t>PEACEFUL TOMORROWS                Agency Referral Form</w:t>
                </w:r>
              </w:p>
            </w:tc>
          </w:sdtContent>
        </w:sdt>
        <w:bookmarkStart w:id="0" w:name="_GoBack"/>
        <w:bookmarkEnd w:id="0"/>
      </w:tr>
    </w:tbl>
    <w:p w:rsidR="00CA19FD" w:rsidRPr="00B21A3E" w:rsidRDefault="00BD4E05">
      <w:pPr>
        <w:pStyle w:val="Title"/>
        <w:rPr>
          <w:sz w:val="22"/>
        </w:rPr>
      </w:pPr>
      <w:r>
        <w:t xml:space="preserve">Date: </w:t>
      </w:r>
    </w:p>
    <w:sdt>
      <w:sdtPr>
        <w:id w:val="2111541256"/>
        <w:placeholder>
          <w:docPart w:val="457DC6BA57B04A33A43268C5CA489130"/>
        </w:placeholder>
        <w:temporary/>
        <w:showingPlcHdr/>
        <w15:appearance w15:val="hidden"/>
      </w:sdtPr>
      <w:sdtEndPr/>
      <w:sdtContent>
        <w:p w:rsidR="00CA19FD" w:rsidRDefault="009A617F">
          <w:pPr>
            <w:pStyle w:val="Heading1"/>
          </w:pPr>
          <w:r>
            <w:t>Referral Guidelines</w:t>
          </w:r>
        </w:p>
      </w:sdtContent>
    </w:sdt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Children ages 3-18 who have been exposed to domestic violence.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Non-offending custodial parent or guardian is usually included in the counseling unless circumstance preclude inclusion.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Cannot be living in the same household as the abuser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Family must reside in </w:t>
      </w:r>
      <w:r w:rsidR="007722EE" w:rsidRPr="0060407A">
        <w:rPr>
          <w:sz w:val="22"/>
        </w:rPr>
        <w:t xml:space="preserve">Cumberland or </w:t>
      </w:r>
      <w:r w:rsidRPr="0060407A">
        <w:rPr>
          <w:sz w:val="22"/>
        </w:rPr>
        <w:t>Gloucester County</w:t>
      </w:r>
    </w:p>
    <w:p w:rsidR="00912F3D" w:rsidRPr="0060407A" w:rsidRDefault="00B21A3E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Attach a signed Release of </w:t>
      </w:r>
      <w:r w:rsidR="006934FD">
        <w:rPr>
          <w:sz w:val="22"/>
        </w:rPr>
        <w:t>Information</w:t>
      </w:r>
    </w:p>
    <w:p w:rsidR="004A0DF8" w:rsidRPr="0060407A" w:rsidRDefault="004A0DF8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Email to:</w:t>
      </w:r>
      <w:r w:rsidR="00CE045F">
        <w:rPr>
          <w:sz w:val="22"/>
        </w:rPr>
        <w:t xml:space="preserve"> </w:t>
      </w:r>
      <w:hyperlink r:id="rId8" w:history="1">
        <w:r w:rsidR="00CE045F" w:rsidRPr="00CE045F">
          <w:rPr>
            <w:rStyle w:val="Hyperlink"/>
            <w:sz w:val="22"/>
          </w:rPr>
          <w:t>Peaceful</w:t>
        </w:r>
        <w:r w:rsidR="007722EE" w:rsidRPr="00CE045F">
          <w:rPr>
            <w:rStyle w:val="Hyperlink"/>
            <w:sz w:val="22"/>
          </w:rPr>
          <w:t>TomorrowsCC@CenterFFS.org</w:t>
        </w:r>
      </w:hyperlink>
      <w:r w:rsidR="007722EE" w:rsidRPr="0060407A">
        <w:rPr>
          <w:sz w:val="22"/>
        </w:rPr>
        <w:t xml:space="preserve"> (Cumberland) or</w:t>
      </w:r>
      <w:r w:rsidRPr="0060407A">
        <w:rPr>
          <w:sz w:val="22"/>
        </w:rPr>
        <w:t xml:space="preserve"> </w:t>
      </w:r>
      <w:hyperlink r:id="rId9" w:history="1">
        <w:r w:rsidRPr="0060407A">
          <w:rPr>
            <w:rStyle w:val="Hyperlink"/>
            <w:sz w:val="22"/>
          </w:rPr>
          <w:t>PeacefulTomorrowsGC@</w:t>
        </w:r>
        <w:r w:rsidR="007722EE" w:rsidRPr="0060407A">
          <w:rPr>
            <w:rStyle w:val="Hyperlink"/>
            <w:sz w:val="22"/>
          </w:rPr>
          <w:t>center</w:t>
        </w:r>
        <w:r w:rsidRPr="0060407A">
          <w:rPr>
            <w:rStyle w:val="Hyperlink"/>
            <w:sz w:val="22"/>
          </w:rPr>
          <w:t>FFS.ORG</w:t>
        </w:r>
      </w:hyperlink>
      <w:r w:rsidRPr="0060407A">
        <w:rPr>
          <w:sz w:val="22"/>
        </w:rPr>
        <w:t xml:space="preserve"> </w:t>
      </w:r>
      <w:r w:rsidR="007722EE" w:rsidRPr="0060407A">
        <w:rPr>
          <w:sz w:val="22"/>
        </w:rPr>
        <w:t>(Gloucester)</w:t>
      </w:r>
      <w:r w:rsidRPr="0060407A">
        <w:rPr>
          <w:sz w:val="22"/>
        </w:rPr>
        <w:t xml:space="preserve">. Questions please call: </w:t>
      </w:r>
      <w:r w:rsidR="006934FD">
        <w:rPr>
          <w:sz w:val="22"/>
        </w:rPr>
        <w:t>1.</w:t>
      </w:r>
      <w:r w:rsidR="007722EE" w:rsidRPr="0060407A">
        <w:rPr>
          <w:sz w:val="22"/>
        </w:rPr>
        <w:t xml:space="preserve">800.225.0196 (Cumberland) or </w:t>
      </w:r>
      <w:r w:rsidRPr="0060407A">
        <w:rPr>
          <w:sz w:val="22"/>
        </w:rPr>
        <w:t>1.866.295.7378</w:t>
      </w:r>
      <w:r w:rsidR="007722EE" w:rsidRPr="0060407A">
        <w:rPr>
          <w:sz w:val="22"/>
        </w:rPr>
        <w:t xml:space="preserve"> (Gloucester</w:t>
      </w:r>
      <w:r w:rsidR="007722EE" w:rsidRPr="0061589F">
        <w:rPr>
          <w:sz w:val="22"/>
          <w:highlight w:val="yellow"/>
        </w:rPr>
        <w:t>)</w:t>
      </w:r>
      <w:r w:rsidR="0061589F" w:rsidRPr="0061589F">
        <w:rPr>
          <w:sz w:val="22"/>
          <w:highlight w:val="yellow"/>
        </w:rPr>
        <w:t xml:space="preserve"> NOTE THIS IS A FILLABLE WORD DOC FORM</w:t>
      </w:r>
    </w:p>
    <w:p w:rsidR="00CA19FD" w:rsidRDefault="0055183A" w:rsidP="00912F3D">
      <w:pPr>
        <w:pStyle w:val="Heading1"/>
      </w:pPr>
      <w:r>
        <w:t>Referring Agency</w:t>
      </w:r>
      <w:r w:rsidR="00BD4E05">
        <w:t xml:space="preserve"> Information</w:t>
      </w:r>
    </w:p>
    <w:tbl>
      <w:tblPr>
        <w:tblW w:w="4971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07"/>
        <w:gridCol w:w="19"/>
        <w:gridCol w:w="3499"/>
        <w:gridCol w:w="1825"/>
        <w:gridCol w:w="3498"/>
      </w:tblGrid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6501829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Name:</w:t>
                </w:r>
              </w:p>
            </w:sdtContent>
          </w:sdt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D4E05"/>
        </w:tc>
        <w:tc>
          <w:tcPr>
            <w:tcW w:w="1825" w:type="dxa"/>
            <w:tcMar>
              <w:left w:w="216" w:type="dxa"/>
            </w:tcMar>
          </w:tcPr>
          <w:sdt>
            <w:sdtPr>
              <w:id w:val="311768654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Address:</w:t>
                </w:r>
              </w:p>
            </w:sdtContent>
          </w:sdt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B10B0"/>
        </w:tc>
      </w:tr>
      <w:tr w:rsidR="0055183A" w:rsidTr="007722EE">
        <w:trPr>
          <w:trHeight w:val="145"/>
        </w:trPr>
        <w:tc>
          <w:tcPr>
            <w:tcW w:w="1826" w:type="dxa"/>
            <w:gridSpan w:val="2"/>
          </w:tcPr>
          <w:p w:rsidR="0055183A" w:rsidRDefault="0055183A" w:rsidP="0055183A">
            <w:r>
              <w:t>Referring Worker:</w:t>
            </w:r>
          </w:p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55183A" w:rsidRDefault="0055183A" w:rsidP="00BD4E05"/>
        </w:tc>
        <w:tc>
          <w:tcPr>
            <w:tcW w:w="1825" w:type="dxa"/>
            <w:tcMar>
              <w:left w:w="216" w:type="dxa"/>
            </w:tcMar>
          </w:tcPr>
          <w:p w:rsidR="0055183A" w:rsidRDefault="0055183A" w:rsidP="0055183A">
            <w:r>
              <w:t>Email:</w:t>
            </w:r>
          </w:p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55183A" w:rsidRDefault="0055183A" w:rsidP="00BB10B0"/>
        </w:tc>
      </w:tr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-137445820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>
                <w:r w:rsidRPr="00B21A3E">
                  <w:t>Phone:</w:t>
                </w:r>
              </w:p>
            </w:sdtContent>
          </w:sdt>
        </w:tc>
        <w:tc>
          <w:tcPr>
            <w:tcW w:w="349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  <w:tc>
          <w:tcPr>
            <w:tcW w:w="1825" w:type="dxa"/>
            <w:tcMar>
              <w:left w:w="216" w:type="dxa"/>
            </w:tcMar>
          </w:tcPr>
          <w:sdt>
            <w:sdtPr>
              <w:id w:val="150631856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Fax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</w:tr>
      <w:tr w:rsidR="00CA19FD" w:rsidTr="007722EE">
        <w:trPr>
          <w:trHeight w:val="145"/>
        </w:trPr>
        <w:tc>
          <w:tcPr>
            <w:tcW w:w="1807" w:type="dxa"/>
          </w:tcPr>
          <w:sdt>
            <w:sdtPr>
              <w:id w:val="1706300762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 w:rsidP="00BB10B0">
                <w:r w:rsidRPr="00B21A3E">
                  <w:t>Supervisor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  <w:tc>
          <w:tcPr>
            <w:tcW w:w="1825" w:type="dxa"/>
            <w:tcMar>
              <w:left w:w="216" w:type="dxa"/>
            </w:tcMar>
          </w:tcPr>
          <w:sdt>
            <w:sdtPr>
              <w:id w:val="20308262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Email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</w:tr>
      <w:tr w:rsidR="00BB10B0" w:rsidTr="007722EE">
        <w:trPr>
          <w:trHeight w:val="155"/>
        </w:trPr>
        <w:tc>
          <w:tcPr>
            <w:tcW w:w="1807" w:type="dxa"/>
          </w:tcPr>
          <w:sdt>
            <w:sdtPr>
              <w:id w:val="-405914463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Phone: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  <w:tc>
          <w:tcPr>
            <w:tcW w:w="1825" w:type="dxa"/>
            <w:tcMar>
              <w:left w:w="216" w:type="dxa"/>
            </w:tcMar>
          </w:tcPr>
          <w:sdt>
            <w:sdtPr>
              <w:id w:val="1078713744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Fax</w:t>
                </w:r>
                <w:r w:rsidR="00BB10B0" w:rsidRPr="00B21A3E">
                  <w:t xml:space="preserve">: 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</w:tr>
    </w:tbl>
    <w:p w:rsidR="00CA19FD" w:rsidRDefault="004B34B9">
      <w:pPr>
        <w:pStyle w:val="Heading1"/>
      </w:pPr>
      <w:sdt>
        <w:sdtPr>
          <w:id w:val="1087269390"/>
          <w:placeholder>
            <w:docPart w:val="8F0DC632AE9A4422BF949533D5FFDBC5"/>
          </w:placeholder>
          <w:temporary/>
          <w:showingPlcHdr/>
          <w15:appearance w15:val="hidden"/>
        </w:sdtPr>
        <w:sdtEndPr/>
        <w:sdtContent>
          <w:r w:rsidR="009A617F"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7"/>
        <w:gridCol w:w="18"/>
        <w:gridCol w:w="3205"/>
        <w:gridCol w:w="1890"/>
        <w:gridCol w:w="3780"/>
      </w:tblGrid>
      <w:tr w:rsidR="00912F3D" w:rsidTr="00B21A3E">
        <w:tc>
          <w:tcPr>
            <w:tcW w:w="1835" w:type="dxa"/>
            <w:gridSpan w:val="2"/>
          </w:tcPr>
          <w:sdt>
            <w:sdtPr>
              <w:id w:val="-158668328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Parent/Guardian:</w:t>
                </w:r>
              </w:p>
            </w:sdtContent>
          </w:sdt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34844165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912F3D">
                <w:r w:rsidRPr="00B21A3E">
                  <w:t>Gender: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35" w:type="dxa"/>
            <w:gridSpan w:val="2"/>
          </w:tcPr>
          <w:sdt>
            <w:sdtPr>
              <w:id w:val="-1887238756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 xml:space="preserve">Street </w:t>
                </w:r>
                <w:r w:rsidR="00912F3D" w:rsidRPr="00B21A3E">
                  <w:t>Address:</w:t>
                </w:r>
              </w:p>
            </w:sdtContent>
          </w:sdt>
        </w:tc>
        <w:tc>
          <w:tcPr>
            <w:tcW w:w="32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179736589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City</w:t>
                </w:r>
                <w:r w:rsidR="000824D6" w:rsidRPr="00B21A3E">
                  <w:t xml:space="preserve"> &amp; Zip Code</w:t>
                </w:r>
                <w:r w:rsidRPr="00B21A3E">
                  <w:t>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703438838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DOB: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731462377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Phone Number: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348524621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>Child Name &amp; Age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97533170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-188694072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  <w:r w:rsidR="00912F3D" w:rsidRPr="00B21A3E">
                  <w:t xml:space="preserve"> 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017663249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156367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60407A" w:rsidTr="00B21A3E">
        <w:tc>
          <w:tcPr>
            <w:tcW w:w="1817" w:type="dxa"/>
          </w:tcPr>
          <w:p w:rsidR="0060407A" w:rsidRDefault="0060407A" w:rsidP="000824D6">
            <w:r>
              <w:t>Parent Signature:</w:t>
            </w:r>
          </w:p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  <w:tc>
          <w:tcPr>
            <w:tcW w:w="1890" w:type="dxa"/>
            <w:tcMar>
              <w:left w:w="216" w:type="dxa"/>
            </w:tcMar>
          </w:tcPr>
          <w:p w:rsidR="0060407A" w:rsidRDefault="0060407A" w:rsidP="00156367">
            <w:r>
              <w:t>Date:</w:t>
            </w:r>
          </w:p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</w:tr>
    </w:tbl>
    <w:p w:rsidR="00CA19FD" w:rsidRDefault="004A0DF8">
      <w:pPr>
        <w:pStyle w:val="Heading1"/>
        <w:pBdr>
          <w:top w:val="single" w:sz="4" w:space="0" w:color="auto"/>
        </w:pBdr>
      </w:pPr>
      <w:r>
        <w:t>CENTER FOR FAMILY SERVICES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1350"/>
        <w:gridCol w:w="5255"/>
      </w:tblGrid>
      <w:tr w:rsidR="00E57053" w:rsidTr="00E57053">
        <w:trPr>
          <w:trHeight w:val="305"/>
        </w:trPr>
        <w:tc>
          <w:tcPr>
            <w:tcW w:w="1435" w:type="dxa"/>
          </w:tcPr>
          <w:p w:rsidR="00E57053" w:rsidRDefault="00E57053">
            <w:r>
              <w:t>Date</w:t>
            </w:r>
          </w:p>
        </w:tc>
        <w:tc>
          <w:tcPr>
            <w:tcW w:w="990" w:type="dxa"/>
          </w:tcPr>
          <w:p w:rsidR="00E57053" w:rsidRDefault="00E57053">
            <w:r>
              <w:t>Time</w:t>
            </w:r>
          </w:p>
        </w:tc>
        <w:tc>
          <w:tcPr>
            <w:tcW w:w="1530" w:type="dxa"/>
          </w:tcPr>
          <w:p w:rsidR="00E57053" w:rsidRDefault="00E57053">
            <w:r>
              <w:t>Worker</w:t>
            </w:r>
          </w:p>
        </w:tc>
        <w:tc>
          <w:tcPr>
            <w:tcW w:w="1350" w:type="dxa"/>
          </w:tcPr>
          <w:p w:rsidR="00E57053" w:rsidRDefault="00E57053">
            <w:r>
              <w:t>Activity</w:t>
            </w:r>
          </w:p>
        </w:tc>
        <w:tc>
          <w:tcPr>
            <w:tcW w:w="5255" w:type="dxa"/>
          </w:tcPr>
          <w:p w:rsidR="00E57053" w:rsidRDefault="00E57053">
            <w:r>
              <w:t>Notes</w:t>
            </w:r>
          </w:p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58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</w:tbl>
    <w:p w:rsidR="00CA19FD" w:rsidRDefault="00CA19FD"/>
    <w:sectPr w:rsidR="00CA19FD" w:rsidSect="007722EE">
      <w:footerReference w:type="default" r:id="rId10"/>
      <w:pgSz w:w="12240" w:h="15840"/>
      <w:pgMar w:top="108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B9" w:rsidRDefault="004B34B9">
      <w:r>
        <w:separator/>
      </w:r>
    </w:p>
  </w:endnote>
  <w:endnote w:type="continuationSeparator" w:id="0">
    <w:p w:rsidR="004B34B9" w:rsidRDefault="004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6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9FD" w:rsidRDefault="009A61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B9" w:rsidRDefault="004B34B9">
      <w:r>
        <w:separator/>
      </w:r>
    </w:p>
  </w:footnote>
  <w:footnote w:type="continuationSeparator" w:id="0">
    <w:p w:rsidR="004B34B9" w:rsidRDefault="004B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05"/>
    <w:rsid w:val="000824D6"/>
    <w:rsid w:val="00361DB5"/>
    <w:rsid w:val="00366C4D"/>
    <w:rsid w:val="003E2D5A"/>
    <w:rsid w:val="00497066"/>
    <w:rsid w:val="004A0DF8"/>
    <w:rsid w:val="004B34B9"/>
    <w:rsid w:val="004C4C44"/>
    <w:rsid w:val="00510B12"/>
    <w:rsid w:val="005157A4"/>
    <w:rsid w:val="0055183A"/>
    <w:rsid w:val="0060407A"/>
    <w:rsid w:val="0061589F"/>
    <w:rsid w:val="006934FD"/>
    <w:rsid w:val="007722EE"/>
    <w:rsid w:val="008D2F49"/>
    <w:rsid w:val="00912F3D"/>
    <w:rsid w:val="009A617F"/>
    <w:rsid w:val="00B21A3E"/>
    <w:rsid w:val="00BB10B0"/>
    <w:rsid w:val="00BD4E05"/>
    <w:rsid w:val="00CA19FD"/>
    <w:rsid w:val="00CE045F"/>
    <w:rsid w:val="00CE673B"/>
    <w:rsid w:val="00D95310"/>
    <w:rsid w:val="00DE3B46"/>
    <w:rsid w:val="00DE5B5F"/>
    <w:rsid w:val="00E57053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AA08-ABA1-415C-BD17-39AFE2A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peacefulTomorrowsCC@CenterFF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efulTomorrowsGC@CENTERF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long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1DDED958C4887B378FC3EA01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E529-468E-4E82-8ED1-C195D003167C}"/>
      </w:docPartPr>
      <w:docPartBody>
        <w:p w:rsidR="00FA19E8" w:rsidRDefault="009B0D76">
          <w:pPr>
            <w:pStyle w:val="4131DDED958C4887B378FC3EA01217E1"/>
          </w:pPr>
          <w:r>
            <w:t>Company Name</w:t>
          </w:r>
        </w:p>
      </w:docPartBody>
    </w:docPart>
    <w:docPart>
      <w:docPartPr>
        <w:name w:val="457DC6BA57B04A33A43268C5CA4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C301-AB17-4879-873D-6325C731A09C}"/>
      </w:docPartPr>
      <w:docPartBody>
        <w:p w:rsidR="00FA19E8" w:rsidRDefault="00EC2D34">
          <w:pPr>
            <w:pStyle w:val="457DC6BA57B04A33A43268C5CA489130"/>
          </w:pPr>
          <w:r>
            <w:t>Referral Guidelines</w:t>
          </w:r>
        </w:p>
      </w:docPartBody>
    </w:docPart>
    <w:docPart>
      <w:docPartPr>
        <w:name w:val="8F0DC632AE9A4422BF949533D5FF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36EF-2712-4DAE-B05D-A4C6F979E411}"/>
      </w:docPartPr>
      <w:docPartBody>
        <w:p w:rsidR="00FA19E8" w:rsidRDefault="00EC2D34">
          <w:pPr>
            <w:pStyle w:val="8F0DC632AE9A4422BF949533D5FFDBC5"/>
          </w:pPr>
          <w:r>
            <w:t>Referral Information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D44-B3D9-4B61-A37A-0787F0DC89EA}"/>
      </w:docPartPr>
      <w:docPartBody>
        <w:p w:rsidR="00FA19E8" w:rsidRDefault="00D912F5"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7262E39F43B1B0F3E1E23E38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2CC0-8286-474C-8B28-C53CC7FA2D72}"/>
      </w:docPartPr>
      <w:docPartBody>
        <w:p w:rsidR="001411CB" w:rsidRDefault="00E5069B" w:rsidP="00E5069B">
          <w:pPr>
            <w:pStyle w:val="9A397262E39F43B1B0F3E1E23E38015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F5"/>
    <w:rsid w:val="000227F1"/>
    <w:rsid w:val="001411CB"/>
    <w:rsid w:val="00353310"/>
    <w:rsid w:val="0050543A"/>
    <w:rsid w:val="00513884"/>
    <w:rsid w:val="009B0D76"/>
    <w:rsid w:val="009C526D"/>
    <w:rsid w:val="009F1A45"/>
    <w:rsid w:val="00BC2409"/>
    <w:rsid w:val="00C21FD5"/>
    <w:rsid w:val="00C43659"/>
    <w:rsid w:val="00D912F5"/>
    <w:rsid w:val="00E400C6"/>
    <w:rsid w:val="00E5069B"/>
    <w:rsid w:val="00EC2D34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1DDED958C4887B378FC3EA01217E1">
    <w:name w:val="4131DDED958C4887B378FC3EA01217E1"/>
  </w:style>
  <w:style w:type="paragraph" w:customStyle="1" w:styleId="DB305D26F6314B81B4F0F8F935FDD663">
    <w:name w:val="DB305D26F6314B81B4F0F8F935FDD663"/>
  </w:style>
  <w:style w:type="paragraph" w:customStyle="1" w:styleId="457DC6BA57B04A33A43268C5CA489130">
    <w:name w:val="457DC6BA57B04A33A43268C5CA489130"/>
  </w:style>
  <w:style w:type="character" w:styleId="PlaceholderText">
    <w:name w:val="Placeholder Text"/>
    <w:basedOn w:val="DefaultParagraphFont"/>
    <w:uiPriority w:val="99"/>
    <w:semiHidden/>
    <w:rsid w:val="00EC2D34"/>
    <w:rPr>
      <w:color w:val="808080"/>
    </w:rPr>
  </w:style>
  <w:style w:type="paragraph" w:customStyle="1" w:styleId="3DA48F69B66244918CBC808D18719560">
    <w:name w:val="3DA48F69B66244918CBC808D18719560"/>
  </w:style>
  <w:style w:type="paragraph" w:customStyle="1" w:styleId="A6B423D1B57948EF984F1DAA5EB0A7D5">
    <w:name w:val="A6B423D1B57948EF984F1DAA5EB0A7D5"/>
  </w:style>
  <w:style w:type="paragraph" w:customStyle="1" w:styleId="AF007200A0B54705A1E7D4C608C4DFC5">
    <w:name w:val="AF007200A0B54705A1E7D4C608C4DFC5"/>
  </w:style>
  <w:style w:type="paragraph" w:customStyle="1" w:styleId="61770118452D48279BAA2B6162895E01">
    <w:name w:val="61770118452D48279BAA2B6162895E01"/>
  </w:style>
  <w:style w:type="paragraph" w:customStyle="1" w:styleId="E52208AF0F15414D93CF49AD81B627B5">
    <w:name w:val="E52208AF0F15414D93CF49AD81B627B5"/>
  </w:style>
  <w:style w:type="paragraph" w:customStyle="1" w:styleId="ACA952175FCD4B5B91EC661DFB5B30E5">
    <w:name w:val="ACA952175FCD4B5B91EC661DFB5B30E5"/>
  </w:style>
  <w:style w:type="paragraph" w:customStyle="1" w:styleId="C03BA4ED1CB14848958EB98A59EAD589">
    <w:name w:val="C03BA4ED1CB14848958EB98A59EAD589"/>
  </w:style>
  <w:style w:type="paragraph" w:customStyle="1" w:styleId="96DC1C789A3E466A896D2BF7F51A7EBC">
    <w:name w:val="96DC1C789A3E466A896D2BF7F51A7EBC"/>
  </w:style>
  <w:style w:type="paragraph" w:customStyle="1" w:styleId="7EEF55105B174534AD482525D413D899">
    <w:name w:val="7EEF55105B174534AD482525D413D899"/>
  </w:style>
  <w:style w:type="paragraph" w:customStyle="1" w:styleId="32AEE9D1BD204C2B91EF5F5B6C4CFA81">
    <w:name w:val="32AEE9D1BD204C2B91EF5F5B6C4CFA81"/>
  </w:style>
  <w:style w:type="paragraph" w:customStyle="1" w:styleId="0B6BD8658B5C4525B8D78DBDF72E99D3">
    <w:name w:val="0B6BD8658B5C4525B8D78DBDF72E99D3"/>
  </w:style>
  <w:style w:type="paragraph" w:customStyle="1" w:styleId="F4DF3E46EBC544598FE35F5E7F3C66FC">
    <w:name w:val="F4DF3E46EBC544598FE35F5E7F3C66FC"/>
  </w:style>
  <w:style w:type="paragraph" w:customStyle="1" w:styleId="0AE9B78B978B498EAA3BB277938F6BB9">
    <w:name w:val="0AE9B78B978B498EAA3BB277938F6BB9"/>
  </w:style>
  <w:style w:type="paragraph" w:customStyle="1" w:styleId="60CAE0D7DC1543FABA25708EF9A50016">
    <w:name w:val="60CAE0D7DC1543FABA25708EF9A50016"/>
  </w:style>
  <w:style w:type="paragraph" w:customStyle="1" w:styleId="2E3925C6D2FE4DEE8151F1C618C36E12">
    <w:name w:val="2E3925C6D2FE4DEE8151F1C618C36E12"/>
  </w:style>
  <w:style w:type="paragraph" w:customStyle="1" w:styleId="8F0DC632AE9A4422BF949533D5FFDBC5">
    <w:name w:val="8F0DC632AE9A4422BF949533D5FFDBC5"/>
  </w:style>
  <w:style w:type="paragraph" w:customStyle="1" w:styleId="3AE6710F35774A48AABFAEB2618C4AEA">
    <w:name w:val="3AE6710F35774A48AABFAEB2618C4AEA"/>
  </w:style>
  <w:style w:type="paragraph" w:customStyle="1" w:styleId="CE94F94113E447749C0C8BE52BC5EF08">
    <w:name w:val="CE94F94113E447749C0C8BE52BC5EF08"/>
  </w:style>
  <w:style w:type="paragraph" w:customStyle="1" w:styleId="F63B3D2BF43E4C9B8EB5C1D6118F058A">
    <w:name w:val="F63B3D2BF43E4C9B8EB5C1D6118F058A"/>
  </w:style>
  <w:style w:type="paragraph" w:customStyle="1" w:styleId="D5C9258F287446BAA891ED757278639E">
    <w:name w:val="D5C9258F287446BAA891ED757278639E"/>
  </w:style>
  <w:style w:type="paragraph" w:customStyle="1" w:styleId="B96B980BCEF9459ABDE0F09B6E4658A2">
    <w:name w:val="B96B980BCEF9459ABDE0F09B6E4658A2"/>
  </w:style>
  <w:style w:type="paragraph" w:customStyle="1" w:styleId="EFB2B7F3FDF74FD3AD97A59A7BBA2926">
    <w:name w:val="EFB2B7F3FDF74FD3AD97A59A7BBA2926"/>
  </w:style>
  <w:style w:type="paragraph" w:customStyle="1" w:styleId="25486937F73E47FA9F5272D596840908">
    <w:name w:val="25486937F73E47FA9F5272D596840908"/>
  </w:style>
  <w:style w:type="paragraph" w:customStyle="1" w:styleId="9131109024724C4E8A3E898117771D92">
    <w:name w:val="9131109024724C4E8A3E898117771D92"/>
  </w:style>
  <w:style w:type="paragraph" w:customStyle="1" w:styleId="1EDA5056FB1A4379876568CAB85D7C69">
    <w:name w:val="1EDA5056FB1A4379876568CAB85D7C69"/>
  </w:style>
  <w:style w:type="paragraph" w:customStyle="1" w:styleId="B7EEC6CFD1054B28A6350BB062EF87D3">
    <w:name w:val="B7EEC6CFD1054B28A6350BB062EF87D3"/>
  </w:style>
  <w:style w:type="paragraph" w:customStyle="1" w:styleId="A67A4DD3BFE1447AAC6D3B1EA945DC7A">
    <w:name w:val="A67A4DD3BFE1447AAC6D3B1EA945DC7A"/>
  </w:style>
  <w:style w:type="paragraph" w:customStyle="1" w:styleId="6CC62AC952EB4DB28EFFB86095FB271C">
    <w:name w:val="6CC62AC952EB4DB28EFFB86095FB271C"/>
  </w:style>
  <w:style w:type="paragraph" w:customStyle="1" w:styleId="37E409988DF94F2D98C527B94188A1F3">
    <w:name w:val="37E409988DF94F2D98C527B94188A1F3"/>
  </w:style>
  <w:style w:type="paragraph" w:customStyle="1" w:styleId="A8DDF7045FA94301B5C6E882814B8963">
    <w:name w:val="A8DDF7045FA94301B5C6E882814B8963"/>
  </w:style>
  <w:style w:type="paragraph" w:customStyle="1" w:styleId="38184072167E42DD86FA18FB9C9FC37D">
    <w:name w:val="38184072167E42DD86FA18FB9C9FC37D"/>
  </w:style>
  <w:style w:type="paragraph" w:customStyle="1" w:styleId="55F164D3FB5741A0B29E5A482B4840F2">
    <w:name w:val="55F164D3FB5741A0B29E5A482B4840F2"/>
  </w:style>
  <w:style w:type="paragraph" w:customStyle="1" w:styleId="1C190A2E9D1D44C3A2F2919BCE4D8CBF">
    <w:name w:val="1C190A2E9D1D44C3A2F2919BCE4D8CBF"/>
  </w:style>
  <w:style w:type="paragraph" w:customStyle="1" w:styleId="9047B3962DE14ADDAE4B674561E32D99">
    <w:name w:val="9047B3962DE14ADDAE4B674561E32D99"/>
  </w:style>
  <w:style w:type="paragraph" w:customStyle="1" w:styleId="2E5270E17FF94190862956EE544A25E7">
    <w:name w:val="2E5270E17FF94190862956EE544A25E7"/>
  </w:style>
  <w:style w:type="paragraph" w:customStyle="1" w:styleId="D83ACECD0599401687D38F1672785226">
    <w:name w:val="D83ACECD0599401687D38F1672785226"/>
    <w:rsid w:val="00D912F5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1">
    <w:name w:val="D83ACECD0599401687D38F1672785226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">
    <w:name w:val="25EE9F0AF23743CB843BFDEB4267EBCF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">
    <w:name w:val="4656E6B4AF404243A3832667A40A8699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">
    <w:name w:val="FD9E15262B9C4E899A137B580F7371AA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">
    <w:name w:val="8C6D45A13A704C4C8052100D63ABC27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">
    <w:name w:val="76ADC2CD89CD49889602498993B68D64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">
    <w:name w:val="3EFC9A8D6EB140069325EECBFA9E1A0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">
    <w:name w:val="A8CD4BA859FD41458ED224A9AB86235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">
    <w:name w:val="9925578C1AAC442186CDAEE5BFD469B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2">
    <w:name w:val="D83ACECD0599401687D38F16727852262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1">
    <w:name w:val="25EE9F0AF23743CB843BFDEB4267EBCF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1">
    <w:name w:val="4656E6B4AF404243A3832667A40A8699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1">
    <w:name w:val="FD9E15262B9C4E899A137B580F7371AA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1">
    <w:name w:val="8C6D45A13A704C4C8052100D63ABC27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1">
    <w:name w:val="76ADC2CD89CD49889602498993B68D64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1">
    <w:name w:val="3EFC9A8D6EB140069325EECBFA9E1A0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1">
    <w:name w:val="A8CD4BA859FD41458ED224A9AB86235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1">
    <w:name w:val="9925578C1AAC442186CDAEE5BFD469B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A397262E39F43B1B0F3E1E23E38015A">
    <w:name w:val="9A397262E39F43B1B0F3E1E23E38015A"/>
    <w:rsid w:val="00E5069B"/>
  </w:style>
  <w:style w:type="paragraph" w:customStyle="1" w:styleId="02FD9887754549118E9B99E215702C80">
    <w:name w:val="02FD9887754549118E9B99E215702C80"/>
    <w:rsid w:val="00E5069B"/>
  </w:style>
  <w:style w:type="paragraph" w:customStyle="1" w:styleId="3F797B0E484D4F0A82CB949FD686BCAB">
    <w:name w:val="3F797B0E484D4F0A82CB949FD686BCAB"/>
    <w:rsid w:val="00E5069B"/>
  </w:style>
  <w:style w:type="paragraph" w:customStyle="1" w:styleId="F7DA2EDC5FC6477A89D48138E205C3BE">
    <w:name w:val="F7DA2EDC5FC6477A89D48138E205C3BE"/>
    <w:rsid w:val="00E5069B"/>
  </w:style>
  <w:style w:type="paragraph" w:customStyle="1" w:styleId="CC7FAB7A8C644CDDABCF2940F084BBFB">
    <w:name w:val="CC7FAB7A8C644CDDABCF2940F084BBFB"/>
    <w:rsid w:val="00E5069B"/>
  </w:style>
  <w:style w:type="paragraph" w:customStyle="1" w:styleId="8934BCBCAF4B49D1B5D6B56F73BE0159">
    <w:name w:val="8934BCBCAF4B49D1B5D6B56F73BE0159"/>
    <w:rsid w:val="00E5069B"/>
  </w:style>
  <w:style w:type="paragraph" w:customStyle="1" w:styleId="D21143C685684C9FBB2BD89CA32F36FA">
    <w:name w:val="D21143C685684C9FBB2BD89CA32F36FA"/>
    <w:rsid w:val="00E5069B"/>
  </w:style>
  <w:style w:type="paragraph" w:customStyle="1" w:styleId="4E77A9B92EDF464AAD6B407D536A6E71">
    <w:name w:val="4E77A9B92EDF464AAD6B407D536A6E71"/>
    <w:rsid w:val="00E5069B"/>
  </w:style>
  <w:style w:type="paragraph" w:customStyle="1" w:styleId="B296292C5DFE4866B3A98FCE997694F9">
    <w:name w:val="B296292C5DFE4866B3A98FCE997694F9"/>
    <w:rsid w:val="00E5069B"/>
  </w:style>
  <w:style w:type="paragraph" w:customStyle="1" w:styleId="427A9D35293D480BBAE687D46731677C">
    <w:name w:val="427A9D35293D480BBAE687D46731677C"/>
    <w:rsid w:val="00E5069B"/>
  </w:style>
  <w:style w:type="paragraph" w:customStyle="1" w:styleId="D83ACECD0599401687D38F16727852263">
    <w:name w:val="D83ACECD0599401687D38F1672785226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2">
    <w:name w:val="25EE9F0AF23743CB843BFDEB4267EBCF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2">
    <w:name w:val="4656E6B4AF404243A3832667A40A869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2">
    <w:name w:val="FD9E15262B9C4E899A137B580F7371A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2">
    <w:name w:val="8C6D45A13A704C4C8052100D63ABC27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2">
    <w:name w:val="76ADC2CD89CD49889602498993B68D64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2">
    <w:name w:val="3EFC9A8D6EB140069325EECBFA9E1A0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2">
    <w:name w:val="A8CD4BA859FD41458ED224A9AB86235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2">
    <w:name w:val="9925578C1AAC442186CDAEE5BFD469B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1">
    <w:name w:val="02FD9887754549118E9B99E215702C80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">
    <w:name w:val="FAB2F49F207546D1B87DCBE8C2FEC25A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1">
    <w:name w:val="F7DA2EDC5FC6477A89D48138E205C3BE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1">
    <w:name w:val="CC7FAB7A8C644CDDABCF2940F084BBFB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1">
    <w:name w:val="8934BCBCAF4B49D1B5D6B56F73BE015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1">
    <w:name w:val="D21143C685684C9FBB2BD89CA32F36F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1">
    <w:name w:val="4E77A9B92EDF464AAD6B407D536A6E71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1">
    <w:name w:val="B296292C5DFE4866B3A98FCE997694F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1">
    <w:name w:val="427A9D35293D480BBAE687D46731677C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4">
    <w:name w:val="D83ACECD0599401687D38F16727852264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3">
    <w:name w:val="25EE9F0AF23743CB843BFDEB4267EBCF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3">
    <w:name w:val="4656E6B4AF404243A3832667A40A8699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3">
    <w:name w:val="FD9E15262B9C4E899A137B580F7371AA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3">
    <w:name w:val="8C6D45A13A704C4C8052100D63ABC27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3">
    <w:name w:val="76ADC2CD89CD49889602498993B68D64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3">
    <w:name w:val="3EFC9A8D6EB140069325EECBFA9E1A0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3">
    <w:name w:val="A8CD4BA859FD41458ED224A9AB86235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3">
    <w:name w:val="9925578C1AAC442186CDAEE5BFD469B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2">
    <w:name w:val="02FD9887754549118E9B99E215702C80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1">
    <w:name w:val="FAB2F49F207546D1B87DCBE8C2FEC25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2">
    <w:name w:val="F7DA2EDC5FC6477A89D48138E205C3BE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2">
    <w:name w:val="CC7FAB7A8C644CDDABCF2940F084BBF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2">
    <w:name w:val="8934BCBCAF4B49D1B5D6B56F73BE015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2">
    <w:name w:val="D21143C685684C9FBB2BD89CA32F36F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2">
    <w:name w:val="4E77A9B92EDF464AAD6B407D536A6E71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2">
    <w:name w:val="B296292C5DFE4866B3A98FCE997694F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2">
    <w:name w:val="427A9D35293D480BBAE687D46731677C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">
    <w:name w:val="1BE7FE39A94141BC82F9D3F6AF628928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5">
    <w:name w:val="D83ACECD0599401687D38F1672785226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4">
    <w:name w:val="25EE9F0AF23743CB843BFDEB4267EBCF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4">
    <w:name w:val="4656E6B4AF404243A3832667A40A869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4">
    <w:name w:val="FD9E15262B9C4E899A137B580F7371A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4">
    <w:name w:val="8C6D45A13A704C4C8052100D63ABC27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4">
    <w:name w:val="76ADC2CD89CD49889602498993B68D64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4">
    <w:name w:val="3EFC9A8D6EB140069325EECBFA9E1A0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4">
    <w:name w:val="A8CD4BA859FD41458ED224A9AB86235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4">
    <w:name w:val="9925578C1AAC442186CDAEE5BFD469B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3">
    <w:name w:val="02FD9887754549118E9B99E215702C80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2">
    <w:name w:val="FAB2F49F207546D1B87DCBE8C2FEC25A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3">
    <w:name w:val="F7DA2EDC5FC6477A89D48138E205C3BE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3">
    <w:name w:val="CC7FAB7A8C644CDDABCF2940F084BBFB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3">
    <w:name w:val="8934BCBCAF4B49D1B5D6B56F73BE015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3">
    <w:name w:val="D21143C685684C9FBB2BD89CA32F36F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3">
    <w:name w:val="4E77A9B92EDF464AAD6B407D536A6E71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3">
    <w:name w:val="B296292C5DFE4866B3A98FCE997694F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3">
    <w:name w:val="427A9D35293D480BBAE687D46731677C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1">
    <w:name w:val="1BE7FE39A94141BC82F9D3F6AF6289281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9AC6184B49A4ACAB7E0D97C31CFC42E">
    <w:name w:val="D9AC6184B49A4ACAB7E0D97C31CFC42E"/>
    <w:rsid w:val="001411CB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6">
    <w:name w:val="D83ACECD0599401687D38F16727852266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5">
    <w:name w:val="25EE9F0AF23743CB843BFDEB4267EBCF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5">
    <w:name w:val="4656E6B4AF404243A3832667A40A8699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5">
    <w:name w:val="FD9E15262B9C4E899A137B580F7371AA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5">
    <w:name w:val="8C6D45A13A704C4C8052100D63ABC27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5">
    <w:name w:val="76ADC2CD89CD49889602498993B68D64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5">
    <w:name w:val="3EFC9A8D6EB140069325EECBFA9E1A0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5">
    <w:name w:val="A8CD4BA859FD41458ED224A9AB86235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5">
    <w:name w:val="9925578C1AAC442186CDAEE5BFD469B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4">
    <w:name w:val="02FD9887754549118E9B99E215702C80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3">
    <w:name w:val="FAB2F49F207546D1B87DCBE8C2FEC25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4">
    <w:name w:val="F7DA2EDC5FC6477A89D48138E205C3BE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4">
    <w:name w:val="CC7FAB7A8C644CDDABCF2940F084BBF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4">
    <w:name w:val="8934BCBCAF4B49D1B5D6B56F73BE015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4">
    <w:name w:val="D21143C685684C9FBB2BD89CA32F36F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4">
    <w:name w:val="4E77A9B92EDF464AAD6B407D536A6E71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4">
    <w:name w:val="B296292C5DFE4866B3A98FCE997694F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4">
    <w:name w:val="427A9D35293D480BBAE687D46731677C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2">
    <w:name w:val="1BE7FE39A94141BC82F9D3F6AF628928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902951B69E145FAB8FF57656C3121A2">
    <w:name w:val="4902951B69E145FAB8FF57656C3121A2"/>
    <w:rsid w:val="001411CB"/>
  </w:style>
  <w:style w:type="paragraph" w:customStyle="1" w:styleId="A464B9FB787E4276BEE2CED0C7EE2CCB">
    <w:name w:val="A464B9FB787E4276BEE2CED0C7EE2CCB"/>
    <w:rsid w:val="001411CB"/>
  </w:style>
  <w:style w:type="paragraph" w:customStyle="1" w:styleId="48DE189CDFFB4D228A8249AB0CDBC4CA">
    <w:name w:val="48DE189CDFFB4D228A8249AB0CDBC4CA"/>
    <w:rsid w:val="001411CB"/>
  </w:style>
  <w:style w:type="paragraph" w:customStyle="1" w:styleId="296784BAC86740EBA884A900B3FE09F3">
    <w:name w:val="296784BAC86740EBA884A900B3FE09F3"/>
    <w:rsid w:val="001411CB"/>
  </w:style>
  <w:style w:type="paragraph" w:customStyle="1" w:styleId="69537F3F3BD94B04B74546D54C32C28F">
    <w:name w:val="69537F3F3BD94B04B74546D54C32C28F"/>
    <w:rsid w:val="001411CB"/>
  </w:style>
  <w:style w:type="paragraph" w:customStyle="1" w:styleId="98D9184A451D48E18DFB6CAB6257D854">
    <w:name w:val="98D9184A451D48E18DFB6CAB6257D854"/>
    <w:rsid w:val="001411CB"/>
  </w:style>
  <w:style w:type="paragraph" w:customStyle="1" w:styleId="9D530C6FDC0147D2997D58A9D88C1090">
    <w:name w:val="9D530C6FDC0147D2997D58A9D88C1090"/>
    <w:rsid w:val="001411CB"/>
  </w:style>
  <w:style w:type="paragraph" w:customStyle="1" w:styleId="7BD0B3E1C620401FAEA2A31A811E5E25">
    <w:name w:val="7BD0B3E1C620401FAEA2A31A811E5E25"/>
    <w:rsid w:val="001411CB"/>
  </w:style>
  <w:style w:type="paragraph" w:customStyle="1" w:styleId="CAC99A5BC5F04446A891747097CC7AED">
    <w:name w:val="CAC99A5BC5F04446A891747097CC7AED"/>
    <w:rsid w:val="001411CB"/>
  </w:style>
  <w:style w:type="paragraph" w:customStyle="1" w:styleId="A23031EC6C924176ADB911F1C8E156E3">
    <w:name w:val="A23031EC6C924176ADB911F1C8E156E3"/>
    <w:rsid w:val="001411CB"/>
  </w:style>
  <w:style w:type="paragraph" w:customStyle="1" w:styleId="363E8F660F19401DBD034AA7F2347AC6">
    <w:name w:val="363E8F660F19401DBD034AA7F2347AC6"/>
    <w:rsid w:val="001411CB"/>
  </w:style>
  <w:style w:type="paragraph" w:customStyle="1" w:styleId="D9AC6184B49A4ACAB7E0D97C31CFC42E1">
    <w:name w:val="D9AC6184B49A4ACAB7E0D97C31CFC42E1"/>
    <w:rsid w:val="00C43659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7">
    <w:name w:val="D83ACECD0599401687D38F16727852267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6">
    <w:name w:val="25EE9F0AF23743CB843BFDEB4267EBCF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">
    <w:name w:val="E6B26DCBC8D441F59AE28F18289F043E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">
    <w:name w:val="4BE4F413B78C4F659CE89790660053CA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6">
    <w:name w:val="4656E6B4AF404243A3832667A40A8699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6">
    <w:name w:val="FD9E15262B9C4E899A137B580F7371AA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6">
    <w:name w:val="8C6D45A13A704C4C8052100D63ABC273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6">
    <w:name w:val="76ADC2CD89CD49889602498993B68D64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6">
    <w:name w:val="3EFC9A8D6EB140069325EECBFA9E1A0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6">
    <w:name w:val="A8CD4BA859FD41458ED224A9AB86235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5">
    <w:name w:val="02FD9887754549118E9B99E215702C80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4">
    <w:name w:val="FAB2F49F207546D1B87DCBE8C2FEC25A4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5">
    <w:name w:val="F7DA2EDC5FC6477A89D48138E205C3BE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5">
    <w:name w:val="CC7FAB7A8C644CDDABCF2940F084BBFB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5">
    <w:name w:val="8934BCBCAF4B49D1B5D6B56F73BE015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5">
    <w:name w:val="D21143C685684C9FBB2BD89CA32F36FA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5">
    <w:name w:val="4E77A9B92EDF464AAD6B407D536A6E71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5">
    <w:name w:val="B296292C5DFE4866B3A98FCE997694F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5">
    <w:name w:val="427A9D35293D480BBAE687D46731677C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3">
    <w:name w:val="1BE7FE39A94141BC82F9D3F6AF6289283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1">
    <w:name w:val="E6B26DCBC8D441F59AE28F18289F043E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1">
    <w:name w:val="4BE4F413B78C4F659CE89790660053CA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7">
    <w:name w:val="4656E6B4AF404243A3832667A40A8699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7">
    <w:name w:val="FD9E15262B9C4E899A137B580F7371AA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7">
    <w:name w:val="8C6D45A13A704C4C8052100D63ABC273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7">
    <w:name w:val="76ADC2CD89CD49889602498993B68D64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7">
    <w:name w:val="3EFC9A8D6EB140069325EECBFA9E1A0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7">
    <w:name w:val="A8CD4BA859FD41458ED224A9AB86235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6">
    <w:name w:val="02FD9887754549118E9B99E215702C80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5">
    <w:name w:val="FAB2F49F207546D1B87DCBE8C2FEC25A5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6">
    <w:name w:val="F7DA2EDC5FC6477A89D48138E205C3BE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6">
    <w:name w:val="CC7FAB7A8C644CDDABCF2940F084BBFB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6">
    <w:name w:val="8934BCBCAF4B49D1B5D6B56F73BE015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6">
    <w:name w:val="D21143C685684C9FBB2BD89CA32F36FA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6">
    <w:name w:val="4E77A9B92EDF464AAD6B407D536A6E71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6">
    <w:name w:val="B296292C5DFE4866B3A98FCE997694F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6">
    <w:name w:val="427A9D35293D480BBAE687D46731677C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4">
    <w:name w:val="1BE7FE39A94141BC82F9D3F6AF6289284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BED47B2A0BC4E38857B2E3335B9F6A6">
    <w:name w:val="3BED47B2A0BC4E38857B2E3335B9F6A6"/>
    <w:rsid w:val="00EC2D34"/>
  </w:style>
  <w:style w:type="paragraph" w:customStyle="1" w:styleId="411C3E79C9DC4F4C8B8AF5527BA377C3">
    <w:name w:val="411C3E79C9DC4F4C8B8AF5527BA377C3"/>
    <w:rsid w:val="00EC2D34"/>
  </w:style>
  <w:style w:type="paragraph" w:customStyle="1" w:styleId="C02776BEB32D4C51B8E7942BC5CE8CC7">
    <w:name w:val="C02776BEB32D4C51B8E7942BC5CE8CC7"/>
    <w:rsid w:val="00EC2D34"/>
  </w:style>
  <w:style w:type="paragraph" w:customStyle="1" w:styleId="35A00966E2CE45708C8A443035946D01">
    <w:name w:val="35A00966E2CE45708C8A443035946D01"/>
    <w:rsid w:val="00EC2D34"/>
  </w:style>
  <w:style w:type="paragraph" w:customStyle="1" w:styleId="F3E74E455458484FA5266DD03133ECEB">
    <w:name w:val="F3E74E455458484FA5266DD03133ECEB"/>
    <w:rsid w:val="00EC2D34"/>
  </w:style>
  <w:style w:type="paragraph" w:customStyle="1" w:styleId="3F950E9BF2DD4045B2BF129DE2F8A0E2">
    <w:name w:val="3F950E9BF2DD4045B2BF129DE2F8A0E2"/>
    <w:rsid w:val="00EC2D34"/>
  </w:style>
  <w:style w:type="paragraph" w:customStyle="1" w:styleId="932F1FF0101344B39B4C2D9D528883EF">
    <w:name w:val="932F1FF0101344B39B4C2D9D528883EF"/>
    <w:rsid w:val="00EC2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PEACEFUL TOMORROWS                Agency Referral Form</dc:subject>
  <dc:creator>Ginny DeLong</dc:creator>
  <cp:keywords/>
  <dc:description/>
  <cp:lastModifiedBy>Mary Beth Woodward</cp:lastModifiedBy>
  <cp:revision>4</cp:revision>
  <dcterms:created xsi:type="dcterms:W3CDTF">2019-03-13T16:47:00Z</dcterms:created>
  <dcterms:modified xsi:type="dcterms:W3CDTF">2020-04-24T14:39:00Z</dcterms:modified>
</cp:coreProperties>
</file>